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8E" w:rsidRDefault="00B6298E" w:rsidP="004817A2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/>
          <w:sz w:val="32"/>
          <w:szCs w:val="32"/>
        </w:rPr>
      </w:pPr>
      <w:r w:rsidRPr="004817A2">
        <w:rPr>
          <w:rStyle w:val="Strong"/>
          <w:rFonts w:ascii="Times New Roman" w:hAnsi="Times New Roman"/>
          <w:sz w:val="32"/>
          <w:szCs w:val="32"/>
        </w:rPr>
        <w:t xml:space="preserve">Независимая оценка качества условий осуществления образовательной деятельности организациями </w:t>
      </w:r>
    </w:p>
    <w:p w:rsidR="00B6298E" w:rsidRPr="002A74A0" w:rsidRDefault="00B6298E" w:rsidP="002A74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00FF00"/>
        </w:rPr>
      </w:pPr>
      <w:r w:rsidRPr="002A74A0">
        <w:rPr>
          <w:rFonts w:ascii="Times New Roman" w:hAnsi="Times New Roman"/>
          <w:b/>
          <w:sz w:val="32"/>
          <w:szCs w:val="32"/>
        </w:rPr>
        <w:t>Осташковского городского округа Тверской области</w:t>
      </w:r>
    </w:p>
    <w:p w:rsidR="00B6298E" w:rsidRDefault="00B6298E" w:rsidP="00CB6A4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298E" w:rsidRDefault="00B6298E" w:rsidP="004817A2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529C9">
        <w:rPr>
          <w:sz w:val="28"/>
          <w:szCs w:val="28"/>
        </w:rPr>
        <w:t xml:space="preserve">По </w:t>
      </w:r>
      <w:r w:rsidRPr="002A74A0">
        <w:rPr>
          <w:sz w:val="28"/>
          <w:szCs w:val="28"/>
        </w:rPr>
        <w:t>заказу Отдела образования администрация Осташковского городского округа Тверской области ООО «Тверской центр социологических и маркетинговых исследований»</w:t>
      </w:r>
      <w:r>
        <w:rPr>
          <w:sz w:val="28"/>
          <w:szCs w:val="28"/>
        </w:rPr>
        <w:t xml:space="preserve"> </w:t>
      </w:r>
      <w:r w:rsidRPr="00CB6A4D">
        <w:rPr>
          <w:sz w:val="28"/>
          <w:szCs w:val="28"/>
        </w:rPr>
        <w:t>проводит независимую оценку качества условий осуществления образовательной деятельности организациями</w:t>
      </w:r>
      <w:r>
        <w:rPr>
          <w:sz w:val="28"/>
          <w:szCs w:val="28"/>
        </w:rPr>
        <w:t xml:space="preserve"> Осташковского городского округа Тверской области.</w:t>
      </w:r>
    </w:p>
    <w:p w:rsidR="00B6298E" w:rsidRPr="00CB6A4D" w:rsidRDefault="00B6298E" w:rsidP="004817A2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B6A4D">
        <w:rPr>
          <w:sz w:val="28"/>
          <w:szCs w:val="28"/>
        </w:rPr>
        <w:t>В связи с этим</w:t>
      </w:r>
      <w:r>
        <w:rPr>
          <w:sz w:val="28"/>
          <w:szCs w:val="28"/>
        </w:rPr>
        <w:t xml:space="preserve"> и на основании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№ 675н, ООО «Тверской ЦСМИ» </w:t>
      </w:r>
      <w:r w:rsidRPr="00CB6A4D">
        <w:rPr>
          <w:sz w:val="28"/>
          <w:szCs w:val="28"/>
        </w:rPr>
        <w:t xml:space="preserve"> размещает анкет</w:t>
      </w:r>
      <w:r>
        <w:rPr>
          <w:sz w:val="28"/>
          <w:szCs w:val="28"/>
        </w:rPr>
        <w:t>у</w:t>
      </w:r>
      <w:r w:rsidRPr="00CB6A4D">
        <w:rPr>
          <w:sz w:val="28"/>
          <w:szCs w:val="28"/>
        </w:rPr>
        <w:t xml:space="preserve"> для осуществления независимой оценки в открытом доступе в сети Интернет. Заполненные анкеты необходимо присылать по адресу</w:t>
      </w:r>
      <w:r w:rsidRPr="00262CA2">
        <w:rPr>
          <w:sz w:val="28"/>
          <w:szCs w:val="28"/>
        </w:rPr>
        <w:t xml:space="preserve"> </w:t>
      </w:r>
      <w:hyperlink r:id="rId4" w:history="1">
        <w:r w:rsidRPr="0031690A">
          <w:rPr>
            <w:rStyle w:val="Hyperlink"/>
            <w:sz w:val="28"/>
            <w:szCs w:val="28"/>
            <w:lang w:val="en-US"/>
          </w:rPr>
          <w:t>tver</w:t>
        </w:r>
        <w:r w:rsidRPr="0031690A">
          <w:rPr>
            <w:rStyle w:val="Hyperlink"/>
            <w:sz w:val="28"/>
            <w:szCs w:val="28"/>
          </w:rPr>
          <w:t>-</w:t>
        </w:r>
        <w:r w:rsidRPr="0031690A">
          <w:rPr>
            <w:rStyle w:val="Hyperlink"/>
            <w:sz w:val="28"/>
            <w:szCs w:val="28"/>
            <w:lang w:val="en-US"/>
          </w:rPr>
          <w:t>csmi</w:t>
        </w:r>
        <w:r w:rsidRPr="0031690A">
          <w:rPr>
            <w:rStyle w:val="Hyperlink"/>
            <w:sz w:val="28"/>
            <w:szCs w:val="28"/>
          </w:rPr>
          <w:t>@</w:t>
        </w:r>
        <w:r w:rsidRPr="0031690A">
          <w:rPr>
            <w:rStyle w:val="Hyperlink"/>
            <w:sz w:val="28"/>
            <w:szCs w:val="28"/>
            <w:lang w:val="en-US"/>
          </w:rPr>
          <w:t>yandex</w:t>
        </w:r>
        <w:r w:rsidRPr="0031690A">
          <w:rPr>
            <w:rStyle w:val="Hyperlink"/>
            <w:sz w:val="28"/>
            <w:szCs w:val="28"/>
          </w:rPr>
          <w:t>.</w:t>
        </w:r>
        <w:r w:rsidRPr="0031690A">
          <w:rPr>
            <w:rStyle w:val="Hyperlink"/>
            <w:sz w:val="28"/>
            <w:szCs w:val="28"/>
            <w:lang w:val="en-US"/>
          </w:rPr>
          <w:t>ru</w:t>
        </w:r>
      </w:hyperlink>
      <w:r w:rsidRPr="00262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21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B6298E" w:rsidRPr="00CB6A4D" w:rsidRDefault="00B6298E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298E" w:rsidRPr="00CB6A4D" w:rsidRDefault="00B6298E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6298E" w:rsidRPr="00CB6A4D" w:rsidSect="003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955"/>
    <w:rsid w:val="00026395"/>
    <w:rsid w:val="00027E14"/>
    <w:rsid w:val="00041565"/>
    <w:rsid w:val="000933F3"/>
    <w:rsid w:val="00142DB8"/>
    <w:rsid w:val="0016490A"/>
    <w:rsid w:val="001C25A0"/>
    <w:rsid w:val="002147F0"/>
    <w:rsid w:val="002156AD"/>
    <w:rsid w:val="00222B19"/>
    <w:rsid w:val="00222D45"/>
    <w:rsid w:val="00262CA2"/>
    <w:rsid w:val="002667E7"/>
    <w:rsid w:val="00296202"/>
    <w:rsid w:val="002A0A78"/>
    <w:rsid w:val="002A74A0"/>
    <w:rsid w:val="002D50EC"/>
    <w:rsid w:val="002D5F64"/>
    <w:rsid w:val="002F1FD2"/>
    <w:rsid w:val="00314955"/>
    <w:rsid w:val="0031690A"/>
    <w:rsid w:val="0037450F"/>
    <w:rsid w:val="00375DDA"/>
    <w:rsid w:val="003A0D1E"/>
    <w:rsid w:val="003D1D74"/>
    <w:rsid w:val="003D22FA"/>
    <w:rsid w:val="0040181F"/>
    <w:rsid w:val="00421D9A"/>
    <w:rsid w:val="004536DA"/>
    <w:rsid w:val="00454947"/>
    <w:rsid w:val="004817A2"/>
    <w:rsid w:val="00484A9D"/>
    <w:rsid w:val="004E02D7"/>
    <w:rsid w:val="00517CD7"/>
    <w:rsid w:val="0053564C"/>
    <w:rsid w:val="00556220"/>
    <w:rsid w:val="00586D18"/>
    <w:rsid w:val="005C00B4"/>
    <w:rsid w:val="005C2E04"/>
    <w:rsid w:val="005D5A21"/>
    <w:rsid w:val="00611635"/>
    <w:rsid w:val="00617EF8"/>
    <w:rsid w:val="006430A0"/>
    <w:rsid w:val="00647CC3"/>
    <w:rsid w:val="006D6028"/>
    <w:rsid w:val="006F4165"/>
    <w:rsid w:val="006F6A4F"/>
    <w:rsid w:val="0071183A"/>
    <w:rsid w:val="007274B7"/>
    <w:rsid w:val="00732A51"/>
    <w:rsid w:val="00745437"/>
    <w:rsid w:val="007529C9"/>
    <w:rsid w:val="007835D4"/>
    <w:rsid w:val="007A41F3"/>
    <w:rsid w:val="007D528B"/>
    <w:rsid w:val="00814028"/>
    <w:rsid w:val="0083477A"/>
    <w:rsid w:val="0085188F"/>
    <w:rsid w:val="00860ADD"/>
    <w:rsid w:val="00864AE5"/>
    <w:rsid w:val="00864B7C"/>
    <w:rsid w:val="008D08BA"/>
    <w:rsid w:val="00956671"/>
    <w:rsid w:val="009A2A4C"/>
    <w:rsid w:val="00A530F5"/>
    <w:rsid w:val="00B6298E"/>
    <w:rsid w:val="00B80E3F"/>
    <w:rsid w:val="00B81CC5"/>
    <w:rsid w:val="00BA509B"/>
    <w:rsid w:val="00C064D5"/>
    <w:rsid w:val="00C326C5"/>
    <w:rsid w:val="00C455FF"/>
    <w:rsid w:val="00C605B0"/>
    <w:rsid w:val="00C94742"/>
    <w:rsid w:val="00CB6A4D"/>
    <w:rsid w:val="00CC24B4"/>
    <w:rsid w:val="00D07B8C"/>
    <w:rsid w:val="00D435AE"/>
    <w:rsid w:val="00D53C1C"/>
    <w:rsid w:val="00DA56B9"/>
    <w:rsid w:val="00DF6A46"/>
    <w:rsid w:val="00E30792"/>
    <w:rsid w:val="00E36045"/>
    <w:rsid w:val="00E67EA5"/>
    <w:rsid w:val="00E856A5"/>
    <w:rsid w:val="00E9448B"/>
    <w:rsid w:val="00F14993"/>
    <w:rsid w:val="00F15315"/>
    <w:rsid w:val="00F4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495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667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rmalWeb">
    <w:name w:val="Normal (Web)"/>
    <w:basedOn w:val="Normal"/>
    <w:uiPriority w:val="99"/>
    <w:rsid w:val="00CB6A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B6A4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B6A4D"/>
    <w:rPr>
      <w:rFonts w:cs="Times New Roman"/>
    </w:rPr>
  </w:style>
  <w:style w:type="character" w:customStyle="1" w:styleId="FontStyle11">
    <w:name w:val="Font Style11"/>
    <w:uiPriority w:val="99"/>
    <w:rsid w:val="004817A2"/>
    <w:rPr>
      <w:rFonts w:ascii="Times New Roman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er-csm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</Pages>
  <Words>152</Words>
  <Characters>871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stud3</cp:lastModifiedBy>
  <cp:revision>38</cp:revision>
  <dcterms:created xsi:type="dcterms:W3CDTF">2017-02-08T08:24:00Z</dcterms:created>
  <dcterms:modified xsi:type="dcterms:W3CDTF">2019-04-03T08:17:00Z</dcterms:modified>
</cp:coreProperties>
</file>