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2" w:rsidRPr="00FB644C" w:rsidRDefault="004F7172" w:rsidP="00D31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форма</w:t>
      </w:r>
      <w:r w:rsidRPr="00FB644C">
        <w:rPr>
          <w:rFonts w:ascii="Times New Roman" w:hAnsi="Times New Roman"/>
          <w:b/>
          <w:sz w:val="28"/>
          <w:szCs w:val="28"/>
        </w:rPr>
        <w:t>бизнес-плана,</w:t>
      </w:r>
    </w:p>
    <w:p w:rsidR="004F7172" w:rsidRDefault="004F7172" w:rsidP="00D31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44C">
        <w:rPr>
          <w:rFonts w:ascii="Times New Roman" w:hAnsi="Times New Roman"/>
          <w:b/>
          <w:sz w:val="28"/>
          <w:szCs w:val="28"/>
        </w:rPr>
        <w:t>предоставляемого для участия в конкурсном отборе участников программ поддержки начинающих фермеров и</w:t>
      </w:r>
    </w:p>
    <w:p w:rsidR="004F7172" w:rsidRPr="00FB644C" w:rsidRDefault="004F7172" w:rsidP="00D31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44C">
        <w:rPr>
          <w:rFonts w:ascii="Times New Roman" w:hAnsi="Times New Roman"/>
          <w:b/>
          <w:sz w:val="28"/>
          <w:szCs w:val="28"/>
        </w:rPr>
        <w:t>развития семейныхживотноводческих ферм</w:t>
      </w:r>
    </w:p>
    <w:p w:rsidR="004F7172" w:rsidRDefault="004F7172" w:rsidP="00D31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172" w:rsidRDefault="004F7172" w:rsidP="00FB644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65C2">
        <w:rPr>
          <w:rFonts w:ascii="Times New Roman" w:hAnsi="Times New Roman"/>
          <w:b/>
          <w:sz w:val="28"/>
          <w:szCs w:val="28"/>
        </w:rPr>
        <w:t xml:space="preserve">Резюме (краткая информация о </w:t>
      </w:r>
      <w:r w:rsidRPr="0006258E">
        <w:rPr>
          <w:rFonts w:ascii="Times New Roman" w:hAnsi="Times New Roman"/>
          <w:b/>
          <w:sz w:val="28"/>
          <w:szCs w:val="28"/>
        </w:rPr>
        <w:t>крестьянском (фермерском) хозяйстве</w:t>
      </w:r>
      <w:r w:rsidRPr="001165C2">
        <w:rPr>
          <w:rFonts w:ascii="Times New Roman" w:hAnsi="Times New Roman"/>
          <w:b/>
          <w:sz w:val="28"/>
          <w:szCs w:val="28"/>
        </w:rPr>
        <w:t>)</w:t>
      </w:r>
    </w:p>
    <w:p w:rsidR="004F7172" w:rsidRPr="001165C2" w:rsidRDefault="004F7172" w:rsidP="00DD26C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AF0B7A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2D8A">
        <w:rPr>
          <w:rFonts w:ascii="Times New Roman" w:hAnsi="Times New Roman"/>
          <w:sz w:val="28"/>
          <w:szCs w:val="28"/>
        </w:rPr>
        <w:t>сновная информация о</w:t>
      </w:r>
      <w:r>
        <w:rPr>
          <w:rFonts w:ascii="Times New Roman" w:hAnsi="Times New Roman"/>
          <w:sz w:val="28"/>
          <w:szCs w:val="28"/>
        </w:rPr>
        <w:t xml:space="preserve"> крестьянском (фермерском) хозяйстве:</w:t>
      </w:r>
    </w:p>
    <w:p w:rsidR="004F7172" w:rsidRDefault="004F7172" w:rsidP="00136C25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1"/>
        <w:gridCol w:w="4732"/>
      </w:tblGrid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Полное наименование  крестьянского (фермерского) хозяйства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Дата регистрации крестьянского (фермерского) хозяйства в налоговом органе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Основной вид предпринимательской деятельности крестьянского (фермерского) хозяйства согласно ОКВЭД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72" w:rsidRDefault="004F7172" w:rsidP="00136C25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172" w:rsidRDefault="004F7172" w:rsidP="00AF0B7A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02D8A">
        <w:rPr>
          <w:rFonts w:ascii="Times New Roman" w:hAnsi="Times New Roman"/>
          <w:sz w:val="28"/>
          <w:szCs w:val="28"/>
        </w:rPr>
        <w:t xml:space="preserve">раткое резюме </w:t>
      </w:r>
      <w:r>
        <w:rPr>
          <w:rFonts w:ascii="Times New Roman" w:hAnsi="Times New Roman"/>
          <w:sz w:val="28"/>
          <w:szCs w:val="28"/>
        </w:rPr>
        <w:t>главы крестьянского (фермерского) хозяйства:</w:t>
      </w:r>
    </w:p>
    <w:p w:rsidR="004F7172" w:rsidRDefault="004F7172" w:rsidP="00D06100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1"/>
        <w:gridCol w:w="4732"/>
      </w:tblGrid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72" w:rsidRPr="00B5452E" w:rsidTr="00B5452E">
        <w:tc>
          <w:tcPr>
            <w:tcW w:w="473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473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72" w:rsidRDefault="004F7172" w:rsidP="00DD26CB">
      <w:pPr>
        <w:pStyle w:val="ListParagraph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4F7172" w:rsidRDefault="004F7172" w:rsidP="00DD26C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4F7172" w:rsidRDefault="004F7172" w:rsidP="00136B9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333EEA">
        <w:rPr>
          <w:rFonts w:ascii="Times New Roman" w:hAnsi="Times New Roman"/>
          <w:sz w:val="28"/>
          <w:szCs w:val="28"/>
        </w:rPr>
        <w:t>ель проекта</w:t>
      </w:r>
      <w:r>
        <w:rPr>
          <w:rFonts w:ascii="Times New Roman" w:hAnsi="Times New Roman"/>
          <w:sz w:val="28"/>
          <w:szCs w:val="28"/>
        </w:rPr>
        <w:t>.</w:t>
      </w:r>
    </w:p>
    <w:p w:rsidR="004F7172" w:rsidRDefault="004F7172" w:rsidP="00A51B2C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инвестиций, тыс. рублей:</w:t>
      </w:r>
    </w:p>
    <w:p w:rsidR="004F7172" w:rsidRDefault="004F7172" w:rsidP="00A51B2C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1642"/>
        <w:gridCol w:w="1642"/>
        <w:gridCol w:w="1643"/>
      </w:tblGrid>
      <w:tr w:rsidR="004F7172" w:rsidRPr="00B5452E" w:rsidTr="00B5452E">
        <w:trPr>
          <w:trHeight w:val="225"/>
        </w:trPr>
        <w:tc>
          <w:tcPr>
            <w:tcW w:w="567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Направление инвестиций</w:t>
            </w:r>
          </w:p>
        </w:tc>
        <w:tc>
          <w:tcPr>
            <w:tcW w:w="4927" w:type="dxa"/>
            <w:gridSpan w:val="3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F7172" w:rsidRPr="00B5452E" w:rsidTr="00B5452E">
        <w:trPr>
          <w:trHeight w:val="70"/>
        </w:trPr>
        <w:tc>
          <w:tcPr>
            <w:tcW w:w="567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64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заемные средства</w:t>
            </w:r>
          </w:p>
        </w:tc>
        <w:tc>
          <w:tcPr>
            <w:tcW w:w="1643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средства гранта</w:t>
            </w: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4536" w:type="dxa"/>
            <w:gridSpan w:val="2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4536" w:type="dxa"/>
            <w:gridSpan w:val="2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gridSpan w:val="3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172" w:rsidRPr="00A51B2C" w:rsidRDefault="004F7172" w:rsidP="00A51B2C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2D8A">
        <w:rPr>
          <w:rFonts w:ascii="Times New Roman" w:hAnsi="Times New Roman"/>
          <w:sz w:val="28"/>
          <w:szCs w:val="28"/>
        </w:rPr>
        <w:t>есто ведения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F7172" w:rsidRPr="00702D8A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D8A">
        <w:rPr>
          <w:rFonts w:ascii="Times New Roman" w:hAnsi="Times New Roman"/>
          <w:sz w:val="28"/>
          <w:szCs w:val="28"/>
        </w:rPr>
        <w:t>лощадь помещения, земельного участка и т.д.</w:t>
      </w: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02D8A">
        <w:rPr>
          <w:rFonts w:ascii="Times New Roman" w:hAnsi="Times New Roman"/>
          <w:sz w:val="28"/>
          <w:szCs w:val="28"/>
        </w:rPr>
        <w:t>ссортимент производимой продукции</w:t>
      </w:r>
      <w:r>
        <w:rPr>
          <w:rFonts w:ascii="Times New Roman" w:hAnsi="Times New Roman"/>
          <w:sz w:val="28"/>
          <w:szCs w:val="28"/>
        </w:rPr>
        <w:t>, работ, услуг:</w:t>
      </w:r>
    </w:p>
    <w:p w:rsidR="004F7172" w:rsidRDefault="004F7172" w:rsidP="00873DC7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2"/>
        <w:gridCol w:w="3084"/>
      </w:tblGrid>
      <w:tr w:rsidR="004F7172" w:rsidRPr="00B5452E" w:rsidTr="00B5452E">
        <w:tc>
          <w:tcPr>
            <w:tcW w:w="567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084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Объем производства продукции при выходе на проектную мощность, тонн/год</w:t>
            </w: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72" w:rsidRDefault="004F7172" w:rsidP="006D6201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сбыта продукции (маркетинговый план проекта).</w:t>
      </w: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потребители.</w:t>
      </w:r>
    </w:p>
    <w:p w:rsidR="004F7172" w:rsidRDefault="004F7172" w:rsidP="00136B92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D75">
        <w:rPr>
          <w:rFonts w:ascii="Times New Roman" w:hAnsi="Times New Roman"/>
          <w:sz w:val="28"/>
          <w:szCs w:val="28"/>
        </w:rPr>
        <w:t>Наличие договоров, соглашений.</w:t>
      </w:r>
    </w:p>
    <w:p w:rsidR="004F7172" w:rsidRDefault="004F7172" w:rsidP="0081245D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2D8A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-</w:t>
      </w:r>
      <w:r w:rsidRPr="00702D8A">
        <w:rPr>
          <w:rFonts w:ascii="Times New Roman" w:hAnsi="Times New Roman"/>
          <w:sz w:val="28"/>
          <w:szCs w:val="28"/>
        </w:rPr>
        <w:t>экономическая значимость проекта</w:t>
      </w:r>
      <w:r>
        <w:rPr>
          <w:rFonts w:ascii="Times New Roman" w:hAnsi="Times New Roman"/>
          <w:sz w:val="28"/>
          <w:szCs w:val="28"/>
        </w:rPr>
        <w:t>:</w:t>
      </w:r>
    </w:p>
    <w:p w:rsidR="004F7172" w:rsidRDefault="004F7172" w:rsidP="0081245D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17"/>
        <w:gridCol w:w="1481"/>
        <w:gridCol w:w="1481"/>
        <w:gridCol w:w="1417"/>
      </w:tblGrid>
      <w:tr w:rsidR="004F7172" w:rsidRPr="00B5452E" w:rsidTr="00B5452E">
        <w:trPr>
          <w:trHeight w:val="70"/>
        </w:trPr>
        <w:tc>
          <w:tcPr>
            <w:tcW w:w="567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7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9" w:type="dxa"/>
            <w:gridSpan w:val="3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F7172" w:rsidRPr="00B5452E" w:rsidTr="00B5452E">
        <w:trPr>
          <w:trHeight w:val="70"/>
        </w:trPr>
        <w:tc>
          <w:tcPr>
            <w:tcW w:w="567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до реализации проекта</w:t>
            </w:r>
          </w:p>
        </w:tc>
        <w:tc>
          <w:tcPr>
            <w:tcW w:w="148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после реализации проекта</w:t>
            </w:r>
          </w:p>
        </w:tc>
        <w:tc>
          <w:tcPr>
            <w:tcW w:w="1417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Количество рабочих мест, единиц</w:t>
            </w: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плата,тыс. рублей</w:t>
            </w: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Выручка от реализации продукции,тыс. рублей</w:t>
            </w: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56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172" w:rsidRDefault="004F7172" w:rsidP="000D2421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F7172" w:rsidRPr="00D11B6E" w:rsidRDefault="004F7172" w:rsidP="00D11B6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1B6E">
        <w:rPr>
          <w:rFonts w:ascii="Times New Roman" w:hAnsi="Times New Roman"/>
          <w:b/>
          <w:sz w:val="28"/>
          <w:szCs w:val="28"/>
        </w:rPr>
        <w:t>Расчет затрат, тыс. рублей</w:t>
      </w:r>
    </w:p>
    <w:p w:rsidR="004F7172" w:rsidRDefault="004F7172" w:rsidP="000D2421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4F7172" w:rsidRPr="00B5452E" w:rsidTr="00B5452E">
        <w:trPr>
          <w:trHeight w:val="180"/>
        </w:trPr>
        <w:tc>
          <w:tcPr>
            <w:tcW w:w="696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278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Материальные затраты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семена и посадочный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материал – всего, в т.ч.: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    элитные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корма – всего, в т.ч.: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    корма собственного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    производства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255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удобрения – всего, в т.ч.: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35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    минеральные удобрения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35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    органические удобрения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химические средства</w:t>
            </w:r>
            <w:r w:rsidRPr="00B5452E">
              <w:rPr>
                <w:rFonts w:ascii="Times New Roman" w:hAnsi="Times New Roman"/>
                <w:sz w:val="24"/>
                <w:szCs w:val="24"/>
              </w:rPr>
              <w:br/>
              <w:t xml:space="preserve">  защиты растений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электроэнергия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255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 xml:space="preserve">  прочие затраты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Затраты на оплату труда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Отчисления на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социальные нужды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Налоги (указать)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Прочие затраты (указать)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3890" w:type="dxa"/>
            <w:gridSpan w:val="2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172" w:rsidRPr="00D11B6E" w:rsidRDefault="004F7172" w:rsidP="00D11B6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1B6E">
        <w:rPr>
          <w:rFonts w:ascii="Times New Roman" w:hAnsi="Times New Roman"/>
          <w:b/>
          <w:sz w:val="28"/>
          <w:szCs w:val="28"/>
        </w:rPr>
        <w:t>Численность и заработная плата работников</w:t>
      </w:r>
    </w:p>
    <w:p w:rsidR="004F7172" w:rsidRDefault="004F7172" w:rsidP="000D2421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4F7172" w:rsidRPr="00B5452E" w:rsidTr="00B5452E">
        <w:trPr>
          <w:trHeight w:val="180"/>
        </w:trPr>
        <w:tc>
          <w:tcPr>
            <w:tcW w:w="696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Количество постоянных рабочих мест, единиц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работников, тыс. рублей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172" w:rsidRDefault="004F7172" w:rsidP="000D2421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BC63D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3D8">
        <w:rPr>
          <w:rFonts w:ascii="Times New Roman" w:hAnsi="Times New Roman"/>
          <w:b/>
          <w:sz w:val="28"/>
          <w:szCs w:val="28"/>
        </w:rPr>
        <w:t>Основные показатели производственно-финансовой деятельности</w:t>
      </w:r>
    </w:p>
    <w:p w:rsidR="004F7172" w:rsidRDefault="004F7172" w:rsidP="00AD51AE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AD51AE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1AE">
        <w:rPr>
          <w:rFonts w:ascii="Times New Roman" w:hAnsi="Times New Roman"/>
          <w:sz w:val="28"/>
          <w:szCs w:val="28"/>
        </w:rPr>
        <w:t>По форме согласно приложению.</w:t>
      </w:r>
    </w:p>
    <w:p w:rsidR="004F7172" w:rsidRDefault="004F7172" w:rsidP="00AD51AE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172" w:rsidRDefault="004F7172" w:rsidP="003A4D0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денежного</w:t>
      </w:r>
      <w:r w:rsidRPr="00425824">
        <w:rPr>
          <w:rFonts w:ascii="Times New Roman" w:hAnsi="Times New Roman"/>
          <w:b/>
          <w:sz w:val="28"/>
          <w:szCs w:val="28"/>
        </w:rPr>
        <w:t xml:space="preserve"> поток</w:t>
      </w:r>
      <w:r>
        <w:rPr>
          <w:rFonts w:ascii="Times New Roman" w:hAnsi="Times New Roman"/>
          <w:b/>
          <w:sz w:val="28"/>
          <w:szCs w:val="28"/>
        </w:rPr>
        <w:t>а, тыс. рублей</w:t>
      </w:r>
    </w:p>
    <w:p w:rsidR="004F7172" w:rsidRDefault="004F7172" w:rsidP="00882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4F7172" w:rsidRPr="00B5452E" w:rsidTr="00B5452E">
        <w:trPr>
          <w:trHeight w:val="180"/>
        </w:trPr>
        <w:tc>
          <w:tcPr>
            <w:tcW w:w="696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4F7172" w:rsidRPr="00B5452E" w:rsidTr="00B5452E">
        <w:trPr>
          <w:trHeight w:val="70"/>
        </w:trPr>
        <w:tc>
          <w:tcPr>
            <w:tcW w:w="696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4F7172" w:rsidRPr="00B5452E" w:rsidTr="00B5452E">
        <w:trPr>
          <w:trHeight w:val="405"/>
        </w:trPr>
        <w:tc>
          <w:tcPr>
            <w:tcW w:w="9463" w:type="dxa"/>
            <w:gridSpan w:val="8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Прочие доходы (указать)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3890" w:type="dxa"/>
            <w:gridSpan w:val="2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Доходы - всего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410"/>
        </w:trPr>
        <w:tc>
          <w:tcPr>
            <w:tcW w:w="9463" w:type="dxa"/>
            <w:gridSpan w:val="8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Капитальные вложения по проекту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Возврат основного долга по кредитам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Уплата процентов по кредитам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3890" w:type="dxa"/>
            <w:gridSpan w:val="2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3890" w:type="dxa"/>
            <w:gridSpan w:val="2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</w:tc>
        <w:tc>
          <w:tcPr>
            <w:tcW w:w="1278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172" w:rsidRPr="00B5452E" w:rsidTr="00B5452E">
        <w:tc>
          <w:tcPr>
            <w:tcW w:w="3890" w:type="dxa"/>
            <w:gridSpan w:val="2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(нарастающим итогом)</w:t>
            </w:r>
          </w:p>
        </w:tc>
        <w:tc>
          <w:tcPr>
            <w:tcW w:w="1278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172" w:rsidRDefault="004F7172" w:rsidP="00882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AB179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эффективности реализации проекта</w:t>
      </w:r>
    </w:p>
    <w:p w:rsidR="004F7172" w:rsidRPr="00FC0122" w:rsidRDefault="004F7172" w:rsidP="00FC0122">
      <w:pPr>
        <w:pStyle w:val="ListParagraph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4F7172" w:rsidRPr="00B5452E" w:rsidTr="00B5452E">
        <w:trPr>
          <w:trHeight w:val="180"/>
          <w:tblHeader/>
        </w:trPr>
        <w:tc>
          <w:tcPr>
            <w:tcW w:w="696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4F7172" w:rsidRPr="00B5452E" w:rsidTr="00B5452E">
        <w:trPr>
          <w:trHeight w:val="70"/>
          <w:tblHeader/>
        </w:trPr>
        <w:tc>
          <w:tcPr>
            <w:tcW w:w="696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2E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Выручка от реализациипродукции, тыс. рублей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Прибыль (убыток) от реализации продукции, тыс. рублей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127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72" w:rsidRPr="00B5452E" w:rsidTr="00B5452E">
        <w:trPr>
          <w:trHeight w:val="110"/>
        </w:trPr>
        <w:tc>
          <w:tcPr>
            <w:tcW w:w="696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2E">
              <w:rPr>
                <w:rFonts w:ascii="Times New Roman" w:hAnsi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5573" w:type="dxa"/>
            <w:gridSpan w:val="6"/>
          </w:tcPr>
          <w:p w:rsidR="004F7172" w:rsidRPr="00B5452E" w:rsidRDefault="004F7172" w:rsidP="00B5452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172" w:rsidRDefault="004F7172" w:rsidP="00B30AC3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172" w:rsidRDefault="004F7172" w:rsidP="00624F6A">
      <w:pPr>
        <w:rPr>
          <w:rFonts w:ascii="Times New Roman" w:hAnsi="Times New Roman"/>
          <w:b/>
          <w:sz w:val="28"/>
          <w:szCs w:val="28"/>
        </w:rPr>
      </w:pPr>
    </w:p>
    <w:p w:rsidR="004F7172" w:rsidRPr="00AB1792" w:rsidRDefault="004F7172" w:rsidP="00B30AC3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F7172" w:rsidRPr="00AB1792" w:rsidSect="00873DC7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72" w:rsidRDefault="004F7172" w:rsidP="00EC743B">
      <w:pPr>
        <w:spacing w:after="0" w:line="240" w:lineRule="auto"/>
      </w:pPr>
      <w:r>
        <w:separator/>
      </w:r>
    </w:p>
  </w:endnote>
  <w:endnote w:type="continuationSeparator" w:id="0">
    <w:p w:rsidR="004F7172" w:rsidRDefault="004F7172" w:rsidP="00E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72" w:rsidRDefault="004F7172" w:rsidP="00EC743B">
      <w:pPr>
        <w:spacing w:after="0" w:line="240" w:lineRule="auto"/>
      </w:pPr>
      <w:r>
        <w:separator/>
      </w:r>
    </w:p>
  </w:footnote>
  <w:footnote w:type="continuationSeparator" w:id="0">
    <w:p w:rsidR="004F7172" w:rsidRDefault="004F7172" w:rsidP="00EC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0FC"/>
    <w:multiLevelType w:val="hybridMultilevel"/>
    <w:tmpl w:val="BA40B634"/>
    <w:lvl w:ilvl="0" w:tplc="6CB24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760DFE"/>
    <w:multiLevelType w:val="multilevel"/>
    <w:tmpl w:val="BAB07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1871F67"/>
    <w:multiLevelType w:val="multilevel"/>
    <w:tmpl w:val="BAB07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F7"/>
    <w:rsid w:val="00027E3D"/>
    <w:rsid w:val="0006258E"/>
    <w:rsid w:val="00073BD1"/>
    <w:rsid w:val="00075CA3"/>
    <w:rsid w:val="00082CF9"/>
    <w:rsid w:val="000D2421"/>
    <w:rsid w:val="00102F82"/>
    <w:rsid w:val="001165C2"/>
    <w:rsid w:val="00134801"/>
    <w:rsid w:val="00136B92"/>
    <w:rsid w:val="00136C25"/>
    <w:rsid w:val="00256AE6"/>
    <w:rsid w:val="00295B59"/>
    <w:rsid w:val="002A13FB"/>
    <w:rsid w:val="002A202D"/>
    <w:rsid w:val="002B0175"/>
    <w:rsid w:val="002D0F23"/>
    <w:rsid w:val="002D3CF7"/>
    <w:rsid w:val="002F0FEC"/>
    <w:rsid w:val="002F287F"/>
    <w:rsid w:val="0030635A"/>
    <w:rsid w:val="00333EEA"/>
    <w:rsid w:val="00353FB1"/>
    <w:rsid w:val="00354AC4"/>
    <w:rsid w:val="00391351"/>
    <w:rsid w:val="003A4D06"/>
    <w:rsid w:val="003E6A10"/>
    <w:rsid w:val="00411C10"/>
    <w:rsid w:val="00424733"/>
    <w:rsid w:val="00425824"/>
    <w:rsid w:val="004274A3"/>
    <w:rsid w:val="0043613E"/>
    <w:rsid w:val="00440C3C"/>
    <w:rsid w:val="00470576"/>
    <w:rsid w:val="004B1C48"/>
    <w:rsid w:val="004D36FD"/>
    <w:rsid w:val="004F7172"/>
    <w:rsid w:val="00545872"/>
    <w:rsid w:val="00561120"/>
    <w:rsid w:val="00570101"/>
    <w:rsid w:val="005F5658"/>
    <w:rsid w:val="00624F6A"/>
    <w:rsid w:val="006721E4"/>
    <w:rsid w:val="006D6201"/>
    <w:rsid w:val="007013D0"/>
    <w:rsid w:val="00702D8A"/>
    <w:rsid w:val="0071016D"/>
    <w:rsid w:val="007450F6"/>
    <w:rsid w:val="00770AFC"/>
    <w:rsid w:val="007B0B77"/>
    <w:rsid w:val="007B3E2C"/>
    <w:rsid w:val="0081245D"/>
    <w:rsid w:val="00836D75"/>
    <w:rsid w:val="0084568B"/>
    <w:rsid w:val="00852F15"/>
    <w:rsid w:val="00864908"/>
    <w:rsid w:val="00873DC7"/>
    <w:rsid w:val="00874D11"/>
    <w:rsid w:val="00882681"/>
    <w:rsid w:val="008836AF"/>
    <w:rsid w:val="00892796"/>
    <w:rsid w:val="008E4852"/>
    <w:rsid w:val="00921067"/>
    <w:rsid w:val="00923507"/>
    <w:rsid w:val="00947285"/>
    <w:rsid w:val="00997819"/>
    <w:rsid w:val="009A6608"/>
    <w:rsid w:val="009C6C43"/>
    <w:rsid w:val="009F6B90"/>
    <w:rsid w:val="00A51B2C"/>
    <w:rsid w:val="00A7574E"/>
    <w:rsid w:val="00A77B40"/>
    <w:rsid w:val="00AB1590"/>
    <w:rsid w:val="00AB1792"/>
    <w:rsid w:val="00AD51AE"/>
    <w:rsid w:val="00AE3229"/>
    <w:rsid w:val="00AF0B7A"/>
    <w:rsid w:val="00AF6BC4"/>
    <w:rsid w:val="00B30AC3"/>
    <w:rsid w:val="00B5452E"/>
    <w:rsid w:val="00BA2D30"/>
    <w:rsid w:val="00BC63D8"/>
    <w:rsid w:val="00C35B95"/>
    <w:rsid w:val="00CB493A"/>
    <w:rsid w:val="00CF24CB"/>
    <w:rsid w:val="00CF7D67"/>
    <w:rsid w:val="00CF7DD2"/>
    <w:rsid w:val="00D06100"/>
    <w:rsid w:val="00D11B6E"/>
    <w:rsid w:val="00D169D6"/>
    <w:rsid w:val="00D3184D"/>
    <w:rsid w:val="00D600BC"/>
    <w:rsid w:val="00DD26CB"/>
    <w:rsid w:val="00DF66F8"/>
    <w:rsid w:val="00E2222A"/>
    <w:rsid w:val="00E77313"/>
    <w:rsid w:val="00E84E9E"/>
    <w:rsid w:val="00EC743B"/>
    <w:rsid w:val="00ED043D"/>
    <w:rsid w:val="00F14FD2"/>
    <w:rsid w:val="00F402EC"/>
    <w:rsid w:val="00F4674A"/>
    <w:rsid w:val="00FB1A01"/>
    <w:rsid w:val="00FB644C"/>
    <w:rsid w:val="00FC0122"/>
    <w:rsid w:val="00FD04E1"/>
    <w:rsid w:val="00F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AFC"/>
    <w:pPr>
      <w:ind w:left="720"/>
      <w:contextualSpacing/>
    </w:pPr>
  </w:style>
  <w:style w:type="paragraph" w:styleId="NoSpacing">
    <w:name w:val="No Spacing"/>
    <w:uiPriority w:val="99"/>
    <w:qFormat/>
    <w:rsid w:val="00FB644C"/>
    <w:pPr>
      <w:jc w:val="both"/>
    </w:pPr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6D6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4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4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формабизнес-плана,</dc:title>
  <dc:subject/>
  <dc:creator>sev</dc:creator>
  <cp:keywords/>
  <dc:description/>
  <cp:lastModifiedBy>IlyasovaON</cp:lastModifiedBy>
  <cp:revision>2</cp:revision>
  <cp:lastPrinted>2015-05-06T07:09:00Z</cp:lastPrinted>
  <dcterms:created xsi:type="dcterms:W3CDTF">2019-10-17T14:16:00Z</dcterms:created>
  <dcterms:modified xsi:type="dcterms:W3CDTF">2019-10-17T14:16:00Z</dcterms:modified>
</cp:coreProperties>
</file>